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A315" w14:textId="77777777" w:rsidR="007F3AE7" w:rsidRDefault="007F3AE7" w:rsidP="007F3AE7">
      <w:pPr>
        <w:pStyle w:val="Titolo2"/>
        <w:jc w:val="right"/>
        <w:rPr>
          <w:i w:val="0"/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i w:val="0"/>
          <w:sz w:val="22"/>
          <w:szCs w:val="22"/>
        </w:rPr>
        <w:t>ALLEGATO 1)</w:t>
      </w:r>
    </w:p>
    <w:p w14:paraId="276F07E7" w14:textId="0755A68E" w:rsidR="00875899" w:rsidRPr="00875899" w:rsidRDefault="00875899" w:rsidP="00875899">
      <w:pPr>
        <w:jc w:val="right"/>
      </w:pPr>
      <w:r>
        <w:t>Bozza indicativa di CV. Verificare rispondenza con l’avviso di selezione</w:t>
      </w:r>
      <w:bookmarkStart w:id="0" w:name="_GoBack"/>
      <w:bookmarkEnd w:id="0"/>
    </w:p>
    <w:p w14:paraId="44E23100" w14:textId="77777777" w:rsidR="007F3AE7" w:rsidRPr="004A033A" w:rsidRDefault="007F3AE7" w:rsidP="007F3AE7">
      <w:pPr>
        <w:pStyle w:val="Titolo2"/>
        <w:ind w:left="4956"/>
        <w:jc w:val="right"/>
        <w:rPr>
          <w:b w:val="0"/>
          <w:bCs w:val="0"/>
          <w:sz w:val="22"/>
          <w:szCs w:val="22"/>
        </w:rPr>
      </w:pPr>
    </w:p>
    <w:p w14:paraId="347E94B5" w14:textId="77777777" w:rsidR="00C761A5" w:rsidRPr="004A033A" w:rsidRDefault="00C761A5" w:rsidP="004A033A">
      <w:pPr>
        <w:pStyle w:val="Titolo2"/>
        <w:ind w:left="4962"/>
        <w:jc w:val="left"/>
        <w:rPr>
          <w:b w:val="0"/>
          <w:i w:val="0"/>
          <w:sz w:val="22"/>
          <w:szCs w:val="22"/>
        </w:rPr>
      </w:pPr>
      <w:r w:rsidRPr="004A033A">
        <w:rPr>
          <w:b w:val="0"/>
          <w:i w:val="0"/>
          <w:sz w:val="22"/>
          <w:szCs w:val="22"/>
        </w:rPr>
        <w:t>Al Direttore</w:t>
      </w:r>
    </w:p>
    <w:p w14:paraId="771BB712" w14:textId="77777777" w:rsidR="00C761A5" w:rsidRPr="004A033A" w:rsidRDefault="004A033A" w:rsidP="00A6292A">
      <w:pPr>
        <w:ind w:left="4962"/>
        <w:rPr>
          <w:bCs/>
          <w:sz w:val="22"/>
          <w:szCs w:val="22"/>
        </w:rPr>
      </w:pPr>
      <w:proofErr w:type="gramStart"/>
      <w:r w:rsidRPr="004A033A">
        <w:rPr>
          <w:bCs/>
          <w:sz w:val="22"/>
          <w:szCs w:val="22"/>
        </w:rPr>
        <w:t>del</w:t>
      </w:r>
      <w:proofErr w:type="gramEnd"/>
      <w:r w:rsidRPr="004A033A">
        <w:rPr>
          <w:bCs/>
          <w:sz w:val="22"/>
          <w:szCs w:val="22"/>
        </w:rPr>
        <w:t xml:space="preserve"> </w:t>
      </w:r>
      <w:r w:rsidR="00A6292A">
        <w:rPr>
          <w:bCs/>
          <w:sz w:val="22"/>
          <w:szCs w:val="22"/>
        </w:rPr>
        <w:t>Consorzio Nazionale Interuniversitario per la Nanoelettronica (IUNET)</w:t>
      </w:r>
    </w:p>
    <w:p w14:paraId="7D4B2D23" w14:textId="77777777" w:rsidR="007F3AE7" w:rsidRPr="004A033A" w:rsidRDefault="007F3AE7" w:rsidP="007F3AE7">
      <w:pPr>
        <w:ind w:firstLine="708"/>
        <w:jc w:val="both"/>
        <w:rPr>
          <w:sz w:val="22"/>
          <w:szCs w:val="22"/>
        </w:rPr>
      </w:pPr>
    </w:p>
    <w:p w14:paraId="480FA4CE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  <w:r w:rsidRPr="000A1C8C">
        <w:rPr>
          <w:sz w:val="22"/>
          <w:szCs w:val="22"/>
        </w:rPr>
        <w:t>Il/La sottoscritto/a_________________________________________________________________</w:t>
      </w:r>
    </w:p>
    <w:p w14:paraId="1B324DE0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</w:p>
    <w:p w14:paraId="73E25873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 w:val="22"/>
          <w:szCs w:val="22"/>
        </w:rPr>
      </w:pPr>
      <w:r w:rsidRPr="000A1C8C">
        <w:rPr>
          <w:b/>
          <w:sz w:val="22"/>
          <w:szCs w:val="22"/>
        </w:rPr>
        <w:t>CHIEDE</w:t>
      </w:r>
    </w:p>
    <w:p w14:paraId="4D6817F5" w14:textId="77777777" w:rsidR="007F3AE7" w:rsidRPr="000A1C8C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 w:val="22"/>
          <w:szCs w:val="22"/>
        </w:rPr>
      </w:pPr>
    </w:p>
    <w:p w14:paraId="2D6BE64D" w14:textId="77777777" w:rsidR="00E34CC7" w:rsidRPr="000A1C8C" w:rsidRDefault="00E34CC7" w:rsidP="00E34CC7">
      <w:pPr>
        <w:jc w:val="both"/>
        <w:rPr>
          <w:sz w:val="22"/>
          <w:szCs w:val="22"/>
        </w:rPr>
      </w:pPr>
      <w:proofErr w:type="gramStart"/>
      <w:r w:rsidRPr="000A1C8C">
        <w:rPr>
          <w:sz w:val="22"/>
          <w:szCs w:val="22"/>
        </w:rPr>
        <w:t>di</w:t>
      </w:r>
      <w:proofErr w:type="gramEnd"/>
      <w:r w:rsidRPr="000A1C8C">
        <w:rPr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1F6ED8B7" w14:textId="77777777" w:rsidR="00E34CC7" w:rsidRPr="000A1C8C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</w:p>
    <w:p w14:paraId="7A7C958E" w14:textId="77777777" w:rsidR="007B41AD" w:rsidRPr="000A1C8C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  <w:r w:rsidRPr="000A1C8C">
        <w:rPr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88267D1" w14:textId="77777777" w:rsidR="007B41AD" w:rsidRPr="000A1C8C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0A1C8C" w14:paraId="3AC1D8B1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DD580E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54A3" w14:textId="77777777" w:rsidR="007B41AD" w:rsidRPr="000A1C8C" w:rsidRDefault="007B41AD" w:rsidP="00E510F7">
            <w:pPr>
              <w:spacing w:line="-400" w:lineRule="auto"/>
              <w:ind w:right="-489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3F6427C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A2D239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6798F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4C1D8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056D44A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NOME</w:t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9F1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47B940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A425F3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508E9B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5594AD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EB4BA1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DATA DI NASCITA</w:t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C143F9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1DC5EA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D98504D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4D770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8089E3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E28D47D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776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F2CB861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298C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478EB9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A9E92A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A62B38B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36E2EE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62E6A" w14:textId="77777777" w:rsidR="007B41AD" w:rsidRPr="000A1C8C" w:rsidRDefault="007B41AD" w:rsidP="00E510F7">
            <w:pPr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RESIDENTE A</w:t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F690E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6CE220A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BF4F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7442645" w14:textId="77777777" w:rsidR="007B41AD" w:rsidRPr="000A1C8C" w:rsidRDefault="007B41AD" w:rsidP="00E510F7">
            <w:pPr>
              <w:pStyle w:val="Titolo4"/>
              <w:spacing w:line="-40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1C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679" w14:textId="77777777" w:rsidR="007B41AD" w:rsidRPr="000A1C8C" w:rsidRDefault="007B41AD" w:rsidP="00E510F7">
            <w:pPr>
              <w:spacing w:line="-400" w:lineRule="auto"/>
              <w:ind w:right="-212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7B64BA5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509BFFC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2171A9C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17C93A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EB756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VIA</w:t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  <w:r w:rsidRPr="000A1C8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C3C95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C0CC78B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E7CE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04E45FA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4122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7916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22A1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389B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5C0A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BB47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9638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ACE6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C321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9F14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B727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3ACB" w14:textId="77777777" w:rsidR="007B41AD" w:rsidRPr="000A1C8C" w:rsidRDefault="007B41AD" w:rsidP="00E510F7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7B41AD" w:rsidRPr="000A1C8C" w14:paraId="6FE3F7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37593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65BBD8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196044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980603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B6CD8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B6673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</w:tr>
      <w:tr w:rsidR="007B41AD" w:rsidRPr="000A1C8C" w14:paraId="2A8E68E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32FAC2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EB43A2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1A1221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45C4C73" w14:textId="77777777" w:rsidR="007B41AD" w:rsidRPr="000A1C8C" w:rsidRDefault="007B41AD" w:rsidP="00E510F7">
            <w:pPr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B763" w14:textId="77777777" w:rsidR="007B41AD" w:rsidRPr="000A1C8C" w:rsidRDefault="007B41AD" w:rsidP="00E510F7">
            <w:pPr>
              <w:spacing w:line="-400" w:lineRule="auto"/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18F9AA2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A68182" w14:textId="77777777" w:rsidR="007B41AD" w:rsidRPr="000A1C8C" w:rsidRDefault="007B41AD" w:rsidP="00E510F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C3434C" w14:textId="77777777" w:rsidR="007B41AD" w:rsidRPr="000A1C8C" w:rsidRDefault="007B41AD" w:rsidP="00E510F7">
            <w:pPr>
              <w:spacing w:line="-2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38893E8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D026C05" w14:textId="77777777" w:rsidR="007B41AD" w:rsidRPr="000A1C8C" w:rsidRDefault="007B41AD" w:rsidP="00E510F7">
            <w:pPr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655" w14:textId="77777777" w:rsidR="007B41AD" w:rsidRPr="000A1C8C" w:rsidRDefault="007B41AD" w:rsidP="00E510F7">
            <w:pPr>
              <w:spacing w:line="-400" w:lineRule="auto"/>
              <w:ind w:right="-1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4310ECD" w14:textId="77777777" w:rsidR="007B41AD" w:rsidRPr="000A1C8C" w:rsidRDefault="007B41AD" w:rsidP="007B41AD">
      <w:pPr>
        <w:rPr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0A1C8C" w14:paraId="19ABA07F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691179B4" w14:textId="77777777" w:rsidR="007B41AD" w:rsidRPr="000A1C8C" w:rsidRDefault="007B41AD" w:rsidP="00E510F7">
            <w:pPr>
              <w:tabs>
                <w:tab w:val="left" w:pos="8931"/>
              </w:tabs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ISCRIZIONE LISTE ELETTORALI</w:t>
            </w:r>
          </w:p>
          <w:p w14:paraId="5E76E72C" w14:textId="77777777" w:rsidR="007B41AD" w:rsidRPr="000A1C8C" w:rsidRDefault="007B41AD" w:rsidP="00E510F7">
            <w:pPr>
              <w:tabs>
                <w:tab w:val="left" w:pos="8931"/>
              </w:tabs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28F7BB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589270B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6A42C8A3" w14:textId="77777777" w:rsidTr="00E510F7">
        <w:trPr>
          <w:trHeight w:hRule="exact" w:val="400"/>
        </w:trPr>
        <w:tc>
          <w:tcPr>
            <w:tcW w:w="3850" w:type="dxa"/>
          </w:tcPr>
          <w:p w14:paraId="6838F742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97FC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33D85CD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proofErr w:type="gramStart"/>
            <w:r w:rsidRPr="000A1C8C">
              <w:rPr>
                <w:color w:val="000000"/>
                <w:sz w:val="22"/>
                <w:szCs w:val="22"/>
              </w:rPr>
              <w:t>Comune:_</w:t>
            </w:r>
            <w:proofErr w:type="gramEnd"/>
            <w:r w:rsidRPr="000A1C8C">
              <w:rPr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0A1C8C" w14:paraId="632A9028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7F3C7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FEC9C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3551C47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2E9297E" w14:textId="77777777" w:rsidR="007B41AD" w:rsidRPr="000A1C8C" w:rsidRDefault="007B41AD" w:rsidP="007B41AD">
      <w:pPr>
        <w:rPr>
          <w:color w:val="000000"/>
          <w:sz w:val="22"/>
          <w:szCs w:val="22"/>
        </w:rPr>
      </w:pPr>
      <w:r w:rsidRPr="000A1C8C">
        <w:rPr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0A1C8C" w14:paraId="3502658E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5E9B43E" w14:textId="77777777" w:rsidR="007B41AD" w:rsidRPr="000A1C8C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96E7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80DD07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27B0CA33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FEBEA5" w14:textId="77777777" w:rsidR="007B41AD" w:rsidRPr="000A1C8C" w:rsidRDefault="007B41AD" w:rsidP="00E510F7">
            <w:pPr>
              <w:tabs>
                <w:tab w:val="left" w:pos="8931"/>
              </w:tabs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49369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5F80A52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449DB45" w14:textId="77777777" w:rsidR="001C69DD" w:rsidRDefault="001C69DD" w:rsidP="007B41AD">
      <w:pPr>
        <w:rPr>
          <w:sz w:val="22"/>
          <w:szCs w:val="22"/>
        </w:rPr>
      </w:pPr>
    </w:p>
    <w:p w14:paraId="606DD09D" w14:textId="77777777" w:rsidR="007B41AD" w:rsidRPr="000A1C8C" w:rsidRDefault="007B41AD" w:rsidP="007B41AD">
      <w:pPr>
        <w:rPr>
          <w:b/>
          <w:bCs/>
          <w:sz w:val="22"/>
          <w:szCs w:val="22"/>
          <w:u w:val="single"/>
        </w:rPr>
      </w:pPr>
      <w:r w:rsidRPr="000A1C8C">
        <w:rPr>
          <w:b/>
          <w:bCs/>
          <w:sz w:val="22"/>
          <w:szCs w:val="22"/>
          <w:u w:val="single"/>
        </w:rPr>
        <w:t xml:space="preserve">TITOLO DI STUDIO: </w:t>
      </w:r>
    </w:p>
    <w:p w14:paraId="6FE8FC1C" w14:textId="77777777" w:rsidR="007B41AD" w:rsidRPr="000A1C8C" w:rsidRDefault="007B41AD" w:rsidP="007B41AD">
      <w:pPr>
        <w:rPr>
          <w:sz w:val="22"/>
          <w:szCs w:val="22"/>
        </w:rPr>
      </w:pPr>
      <w:r w:rsidRPr="000A1C8C">
        <w:rPr>
          <w:sz w:val="22"/>
          <w:szCs w:val="22"/>
        </w:rPr>
        <w:t> </w:t>
      </w:r>
    </w:p>
    <w:p w14:paraId="581CBFA6" w14:textId="77777777" w:rsidR="007B41AD" w:rsidRPr="000A1C8C" w:rsidRDefault="007B41AD" w:rsidP="007B41AD">
      <w:pPr>
        <w:numPr>
          <w:ilvl w:val="0"/>
          <w:numId w:val="7"/>
        </w:numPr>
        <w:rPr>
          <w:sz w:val="22"/>
          <w:szCs w:val="22"/>
        </w:rPr>
      </w:pPr>
      <w:r w:rsidRPr="000A1C8C">
        <w:rPr>
          <w:b/>
          <w:sz w:val="22"/>
          <w:szCs w:val="22"/>
        </w:rPr>
        <w:t xml:space="preserve"> </w:t>
      </w:r>
      <w:r w:rsidRPr="000A1C8C">
        <w:rPr>
          <w:sz w:val="22"/>
          <w:szCs w:val="22"/>
        </w:rPr>
        <w:t>_____________________________________________________</w:t>
      </w:r>
    </w:p>
    <w:p w14:paraId="61F11859" w14:textId="77777777" w:rsidR="007B41AD" w:rsidRPr="000A1C8C" w:rsidRDefault="007B41AD" w:rsidP="007B41AD">
      <w:pPr>
        <w:rPr>
          <w:sz w:val="22"/>
          <w:szCs w:val="22"/>
        </w:rPr>
      </w:pPr>
    </w:p>
    <w:p w14:paraId="793FEE63" w14:textId="77777777" w:rsidR="007B41AD" w:rsidRPr="000A1C8C" w:rsidRDefault="007B41AD" w:rsidP="007B41AD">
      <w:pPr>
        <w:ind w:left="284"/>
        <w:rPr>
          <w:sz w:val="22"/>
          <w:szCs w:val="22"/>
        </w:rPr>
      </w:pPr>
      <w:r w:rsidRPr="000A1C8C">
        <w:rPr>
          <w:sz w:val="22"/>
          <w:szCs w:val="22"/>
        </w:rPr>
        <w:lastRenderedPageBreak/>
        <w:t xml:space="preserve">Rilasciato </w:t>
      </w:r>
      <w:r w:rsidR="00262603">
        <w:rPr>
          <w:sz w:val="22"/>
          <w:szCs w:val="22"/>
        </w:rPr>
        <w:t>da</w:t>
      </w:r>
      <w:r w:rsidRPr="000A1C8C">
        <w:rPr>
          <w:sz w:val="22"/>
          <w:szCs w:val="22"/>
        </w:rPr>
        <w:t>________________________________________________________</w:t>
      </w:r>
    </w:p>
    <w:p w14:paraId="24A946ED" w14:textId="77777777" w:rsidR="007B41AD" w:rsidRPr="000A1C8C" w:rsidRDefault="007B41AD" w:rsidP="007B41AD">
      <w:pPr>
        <w:ind w:left="284"/>
        <w:rPr>
          <w:sz w:val="22"/>
          <w:szCs w:val="22"/>
        </w:rPr>
      </w:pPr>
    </w:p>
    <w:p w14:paraId="0D12A86D" w14:textId="77777777" w:rsidR="007B41AD" w:rsidRPr="000A1C8C" w:rsidRDefault="007B41AD" w:rsidP="007B41AD">
      <w:pPr>
        <w:ind w:left="284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7B41AD" w:rsidRPr="000A1C8C" w14:paraId="0CEB98BC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0529" w14:textId="77777777" w:rsidR="007B41AD" w:rsidRPr="000A1C8C" w:rsidRDefault="007B41AD" w:rsidP="00E510F7">
            <w:pPr>
              <w:ind w:left="284"/>
              <w:rPr>
                <w:rFonts w:eastAsia="Arial Unicode MS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6CC24" w14:textId="77777777" w:rsidR="007B41AD" w:rsidRPr="000A1C8C" w:rsidRDefault="007B41AD" w:rsidP="00E510F7">
            <w:pPr>
              <w:ind w:right="1558"/>
              <w:rPr>
                <w:rFonts w:eastAsia="Arial Unicode MS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372E" w14:textId="77777777" w:rsidR="007B41AD" w:rsidRPr="000A1C8C" w:rsidRDefault="007B41AD" w:rsidP="00E510F7">
            <w:pPr>
              <w:ind w:right="1558"/>
              <w:rPr>
                <w:rFonts w:eastAsia="Arial Unicode MS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 xml:space="preserve">Voto: </w:t>
            </w:r>
          </w:p>
        </w:tc>
      </w:tr>
    </w:tbl>
    <w:p w14:paraId="454F208B" w14:textId="77777777" w:rsidR="007B41AD" w:rsidRPr="000A1C8C" w:rsidRDefault="007B41AD" w:rsidP="007B41AD">
      <w:pPr>
        <w:rPr>
          <w:sz w:val="22"/>
          <w:szCs w:val="22"/>
        </w:rPr>
      </w:pPr>
    </w:p>
    <w:p w14:paraId="0E052571" w14:textId="7CEE990D" w:rsidR="007B41AD" w:rsidRPr="000A1C8C" w:rsidRDefault="007B41AD" w:rsidP="007B41AD">
      <w:pPr>
        <w:ind w:left="360"/>
        <w:jc w:val="both"/>
        <w:rPr>
          <w:sz w:val="22"/>
          <w:szCs w:val="22"/>
        </w:rPr>
      </w:pPr>
      <w:proofErr w:type="gramStart"/>
      <w:r w:rsidRPr="000A1C8C">
        <w:rPr>
          <w:sz w:val="22"/>
          <w:szCs w:val="22"/>
        </w:rPr>
        <w:t>di</w:t>
      </w:r>
      <w:proofErr w:type="gramEnd"/>
      <w:r w:rsidRPr="000A1C8C">
        <w:rPr>
          <w:sz w:val="22"/>
          <w:szCs w:val="22"/>
        </w:rPr>
        <w:t xml:space="preserve"> possedere esperienza qualificata </w:t>
      </w:r>
      <w:r w:rsidR="00036E14">
        <w:rPr>
          <w:sz w:val="22"/>
          <w:szCs w:val="22"/>
        </w:rPr>
        <w:t xml:space="preserve">di … anni </w:t>
      </w:r>
      <w:r w:rsidRPr="000A1C8C">
        <w:rPr>
          <w:sz w:val="22"/>
          <w:szCs w:val="22"/>
        </w:rPr>
        <w:t>(</w:t>
      </w:r>
      <w:r w:rsidRPr="000A1C8C">
        <w:rPr>
          <w:b/>
          <w:sz w:val="22"/>
          <w:szCs w:val="22"/>
        </w:rPr>
        <w:t>qui occorre indicare il periodo minimo di esperienza indicato nel bando</w:t>
      </w:r>
      <w:r w:rsidRPr="000A1C8C">
        <w:rPr>
          <w:sz w:val="22"/>
          <w:szCs w:val="22"/>
        </w:rPr>
        <w:t>) maturata presso enti pubblici o organizzazioni private coerenti con il profilo ricercato (così come documentate nel curriculum);</w:t>
      </w:r>
    </w:p>
    <w:p w14:paraId="767A0C08" w14:textId="77777777" w:rsidR="007B41AD" w:rsidRPr="000A1C8C" w:rsidRDefault="007B41AD" w:rsidP="007B41AD">
      <w:pPr>
        <w:spacing w:line="240" w:lineRule="atLeast"/>
        <w:ind w:left="360"/>
        <w:rPr>
          <w:sz w:val="22"/>
          <w:szCs w:val="22"/>
          <w:highlight w:val="yellow"/>
        </w:rPr>
      </w:pPr>
    </w:p>
    <w:p w14:paraId="432C80A6" w14:textId="77777777" w:rsidR="007B41AD" w:rsidRPr="000A1C8C" w:rsidRDefault="007B41AD" w:rsidP="007B41AD">
      <w:pPr>
        <w:spacing w:line="240" w:lineRule="atLeast"/>
        <w:ind w:left="360"/>
        <w:jc w:val="both"/>
        <w:rPr>
          <w:sz w:val="22"/>
          <w:szCs w:val="22"/>
        </w:rPr>
      </w:pPr>
      <w:proofErr w:type="gramStart"/>
      <w:r w:rsidRPr="000A1C8C">
        <w:rPr>
          <w:sz w:val="22"/>
          <w:szCs w:val="22"/>
        </w:rPr>
        <w:t>di</w:t>
      </w:r>
      <w:proofErr w:type="gramEnd"/>
      <w:r w:rsidRPr="000A1C8C">
        <w:rPr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0A1C8C" w14:paraId="1FE63FB9" w14:textId="77777777" w:rsidTr="00E510F7">
        <w:trPr>
          <w:trHeight w:hRule="exact" w:val="688"/>
        </w:trPr>
        <w:tc>
          <w:tcPr>
            <w:tcW w:w="3331" w:type="dxa"/>
          </w:tcPr>
          <w:p w14:paraId="1D502FF5" w14:textId="77777777" w:rsidR="007B41AD" w:rsidRPr="000A1C8C" w:rsidRDefault="007B41AD" w:rsidP="00E510F7">
            <w:pPr>
              <w:rPr>
                <w:sz w:val="22"/>
                <w:szCs w:val="22"/>
              </w:rPr>
            </w:pPr>
          </w:p>
          <w:p w14:paraId="284C80B4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43CC" w14:textId="77777777" w:rsidR="007B41AD" w:rsidRPr="000A1C8C" w:rsidRDefault="007B41AD" w:rsidP="00E510F7">
            <w:pPr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E1FAABE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1AD" w:rsidRPr="000A1C8C" w14:paraId="525DC964" w14:textId="77777777" w:rsidTr="00E510F7">
        <w:trPr>
          <w:trHeight w:hRule="exact" w:val="400"/>
        </w:trPr>
        <w:tc>
          <w:tcPr>
            <w:tcW w:w="3331" w:type="dxa"/>
          </w:tcPr>
          <w:p w14:paraId="5F276A0E" w14:textId="77777777" w:rsidR="007B41AD" w:rsidRPr="000A1C8C" w:rsidRDefault="007B41AD" w:rsidP="00E51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90BA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  <w:sz w:val="22"/>
                <w:szCs w:val="22"/>
              </w:rPr>
            </w:pPr>
            <w:r w:rsidRPr="000A1C8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0E8E9CB" w14:textId="77777777" w:rsidR="007B41AD" w:rsidRPr="000A1C8C" w:rsidRDefault="007B41AD" w:rsidP="00E510F7">
            <w:pPr>
              <w:tabs>
                <w:tab w:val="left" w:pos="8931"/>
              </w:tabs>
              <w:spacing w:line="-40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303E774" w14:textId="77777777" w:rsidR="00262603" w:rsidRDefault="007B41AD" w:rsidP="007B41AD">
      <w:pPr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0A1C8C">
        <w:rPr>
          <w:sz w:val="22"/>
          <w:szCs w:val="22"/>
        </w:rPr>
        <w:t>e</w:t>
      </w:r>
      <w:proofErr w:type="gramEnd"/>
      <w:r w:rsidRPr="000A1C8C">
        <w:rPr>
          <w:sz w:val="22"/>
          <w:szCs w:val="22"/>
        </w:rPr>
        <w:t xml:space="preserve"> avere necessità del seguente ausilio</w:t>
      </w:r>
    </w:p>
    <w:p w14:paraId="77D33D15" w14:textId="77777777" w:rsidR="007B41AD" w:rsidRPr="000A1C8C" w:rsidRDefault="007B41AD" w:rsidP="007B41AD">
      <w:pPr>
        <w:ind w:left="705" w:hanging="705"/>
        <w:jc w:val="both"/>
        <w:rPr>
          <w:sz w:val="22"/>
          <w:szCs w:val="22"/>
        </w:rPr>
      </w:pPr>
      <w:r w:rsidRPr="000A1C8C">
        <w:rPr>
          <w:color w:val="000000"/>
          <w:sz w:val="22"/>
          <w:szCs w:val="22"/>
        </w:rPr>
        <w:t>________________________________________________________________________________</w:t>
      </w:r>
    </w:p>
    <w:p w14:paraId="7DDB36DA" w14:textId="77777777" w:rsidR="007B41AD" w:rsidRDefault="007B41AD" w:rsidP="007B41AD">
      <w:pPr>
        <w:jc w:val="both"/>
        <w:rPr>
          <w:sz w:val="22"/>
          <w:szCs w:val="22"/>
        </w:rPr>
      </w:pPr>
    </w:p>
    <w:p w14:paraId="5DD43C82" w14:textId="77777777" w:rsidR="001C69DD" w:rsidRDefault="001C69DD" w:rsidP="007B41AD">
      <w:pPr>
        <w:jc w:val="both"/>
        <w:rPr>
          <w:sz w:val="22"/>
          <w:szCs w:val="22"/>
        </w:rPr>
      </w:pPr>
    </w:p>
    <w:p w14:paraId="3222360C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11. </w:t>
      </w:r>
      <w:r w:rsidRPr="000A1C8C">
        <w:rPr>
          <w:sz w:val="22"/>
          <w:szCs w:val="22"/>
        </w:rPr>
        <w:tab/>
        <w:t xml:space="preserve">di eleggere il proprio domicilio per le comunicazioni in merito a questa selezione in </w:t>
      </w:r>
    </w:p>
    <w:p w14:paraId="658036A2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AE02F9" w14:paraId="27FFB674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BCE19C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7E1B5" w14:textId="77777777" w:rsidR="007B41AD" w:rsidRPr="00AE02F9" w:rsidRDefault="007B41AD" w:rsidP="00AE02F9">
            <w:pPr>
              <w:spacing w:line="240" w:lineRule="atLeast"/>
              <w:ind w:left="427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593" w:type="dxa"/>
          </w:tcPr>
          <w:p w14:paraId="4C0AB3E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528C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</w:tbl>
    <w:p w14:paraId="180741B5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  <w:r w:rsidRPr="00AE02F9">
        <w:rPr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AE02F9" w14:paraId="47F828E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706DC1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F7D6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850" w:type="dxa"/>
          </w:tcPr>
          <w:p w14:paraId="4DE993CE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E1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  <w:tc>
          <w:tcPr>
            <w:tcW w:w="900" w:type="dxa"/>
          </w:tcPr>
          <w:p w14:paraId="446BE8B0" w14:textId="77777777" w:rsidR="007B41AD" w:rsidRPr="00AE02F9" w:rsidRDefault="007B41AD" w:rsidP="00E510F7">
            <w:pPr>
              <w:pStyle w:val="Titolo4"/>
              <w:spacing w:line="240" w:lineRule="atLeas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AE02F9">
              <w:rPr>
                <w:rFonts w:ascii="Times New Roman" w:hAnsi="Times New Roman" w:cs="Times New Roman"/>
                <w:b w:val="0"/>
                <w:sz w:val="20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8FB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</w:tbl>
    <w:p w14:paraId="16464CC9" w14:textId="77777777" w:rsidR="007B41AD" w:rsidRPr="00AE02F9" w:rsidRDefault="007B41AD" w:rsidP="007B41AD">
      <w:pPr>
        <w:spacing w:line="240" w:lineRule="atLeast"/>
        <w:jc w:val="both"/>
        <w:rPr>
          <w:szCs w:val="22"/>
        </w:rPr>
      </w:pPr>
      <w:r w:rsidRPr="00AE02F9">
        <w:rPr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AE02F9" w14:paraId="18B2DAD6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C8234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TELEFONO</w:t>
            </w:r>
            <w:r w:rsidRPr="00AE02F9">
              <w:rPr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BCDCB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 </w:t>
            </w:r>
          </w:p>
        </w:tc>
      </w:tr>
      <w:tr w:rsidR="007B41AD" w:rsidRPr="00AE02F9" w14:paraId="6F9440F8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820169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CDF6E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7B41AD" w:rsidRPr="00AE02F9" w14:paraId="647FC1B8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D6B46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INDIRIZZO</w:t>
            </w:r>
          </w:p>
          <w:p w14:paraId="3D59159A" w14:textId="187BF9A3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  <w:r w:rsidRPr="00AE02F9">
              <w:rPr>
                <w:szCs w:val="22"/>
              </w:rPr>
              <w:t>E-MAIL</w:t>
            </w:r>
            <w:r w:rsidR="00AE02F9">
              <w:rPr>
                <w:szCs w:val="22"/>
              </w:rPr>
              <w:t>*</w:t>
            </w:r>
            <w:r w:rsidR="00AE02F9" w:rsidRPr="00AE02F9">
              <w:rPr>
                <w:szCs w:val="22"/>
              </w:rPr>
              <w:t xml:space="preserve"> (obbligatorio)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9E7F20" w14:textId="77777777" w:rsidR="007B41AD" w:rsidRPr="00AE02F9" w:rsidRDefault="007B41AD" w:rsidP="00E510F7">
            <w:pPr>
              <w:spacing w:line="240" w:lineRule="atLeast"/>
              <w:jc w:val="both"/>
              <w:rPr>
                <w:szCs w:val="22"/>
              </w:rPr>
            </w:pPr>
          </w:p>
        </w:tc>
      </w:tr>
    </w:tbl>
    <w:p w14:paraId="14379A8B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0A1C8C" w14:paraId="342321A4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309326" w14:textId="77777777" w:rsidR="007B41AD" w:rsidRPr="000A1C8C" w:rsidRDefault="007B41AD" w:rsidP="00E510F7">
            <w:pPr>
              <w:spacing w:line="240" w:lineRule="atLeast"/>
              <w:ind w:left="3780"/>
              <w:jc w:val="both"/>
              <w:rPr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89EBAD" w14:textId="77777777" w:rsidR="007B41AD" w:rsidRPr="000A1C8C" w:rsidRDefault="007B41AD" w:rsidP="00E510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A1C8C">
              <w:rPr>
                <w:sz w:val="22"/>
                <w:szCs w:val="22"/>
              </w:rPr>
              <w:t> </w:t>
            </w:r>
          </w:p>
        </w:tc>
      </w:tr>
    </w:tbl>
    <w:p w14:paraId="42CE6998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03B5BDF8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Il/la sottoscritto/a allega alla presente istanza copia fotostatica di un valido documento di riconoscimento. </w:t>
      </w:r>
    </w:p>
    <w:p w14:paraId="6E458D16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7D427575" w14:textId="77777777" w:rsidR="007B41AD" w:rsidRPr="00605B7F" w:rsidRDefault="007B41AD" w:rsidP="007B41AD">
      <w:pPr>
        <w:pStyle w:val="Corpodeltesto2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605B7F">
        <w:rPr>
          <w:rFonts w:ascii="Times New Roman" w:hAnsi="Times New Roman" w:cs="Times New Roman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605B7F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605B7F">
        <w:rPr>
          <w:rFonts w:ascii="Times New Roman" w:hAnsi="Times New Roman" w:cs="Times New Roman"/>
          <w:sz w:val="22"/>
          <w:szCs w:val="22"/>
        </w:rPr>
        <w:t xml:space="preserve"> 196/2003 per gli adempimenti connessi alla presente procedura.</w:t>
      </w:r>
    </w:p>
    <w:p w14:paraId="79A0FC11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2FF30E0A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Data, </w:t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  <w:t xml:space="preserve">Firma </w:t>
      </w:r>
    </w:p>
    <w:p w14:paraId="1A6E64D6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181F18FF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7C0EAB66" w14:textId="77777777" w:rsidR="00A6292A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Allega alla presente istanza il proprio </w:t>
      </w:r>
      <w:r w:rsidRPr="000A1C8C">
        <w:rPr>
          <w:i/>
          <w:sz w:val="22"/>
          <w:szCs w:val="22"/>
        </w:rPr>
        <w:t>curriculum vitae</w:t>
      </w:r>
      <w:r w:rsidRPr="000A1C8C">
        <w:rPr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  <w:r w:rsidR="00A6292A" w:rsidRPr="000A1C8C">
        <w:rPr>
          <w:sz w:val="22"/>
          <w:szCs w:val="22"/>
        </w:rPr>
        <w:t xml:space="preserve"> </w:t>
      </w:r>
    </w:p>
    <w:p w14:paraId="59D2742B" w14:textId="77777777" w:rsidR="00A6292A" w:rsidRDefault="00A6292A" w:rsidP="007B41AD">
      <w:pPr>
        <w:spacing w:line="240" w:lineRule="atLeast"/>
        <w:jc w:val="both"/>
        <w:rPr>
          <w:sz w:val="22"/>
          <w:szCs w:val="22"/>
        </w:rPr>
      </w:pPr>
    </w:p>
    <w:p w14:paraId="79BF893B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 xml:space="preserve">Data, </w:t>
      </w:r>
      <w:r w:rsidRPr="000A1C8C">
        <w:rPr>
          <w:sz w:val="22"/>
          <w:szCs w:val="22"/>
        </w:rPr>
        <w:tab/>
      </w:r>
    </w:p>
    <w:p w14:paraId="4400A70D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</w:p>
    <w:p w14:paraId="6815790F" w14:textId="77777777" w:rsidR="007B41AD" w:rsidRPr="000A1C8C" w:rsidRDefault="007B41AD" w:rsidP="007B41AD">
      <w:pPr>
        <w:spacing w:line="240" w:lineRule="atLeast"/>
        <w:jc w:val="both"/>
        <w:rPr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  <w:t>Firma</w:t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</w:p>
    <w:p w14:paraId="1AD21E67" w14:textId="77777777" w:rsidR="007F3AE7" w:rsidRPr="000A1C8C" w:rsidRDefault="007F3AE7" w:rsidP="007B41AD">
      <w:pPr>
        <w:rPr>
          <w:sz w:val="22"/>
        </w:rPr>
      </w:pPr>
    </w:p>
    <w:p w14:paraId="09E502C1" w14:textId="77777777" w:rsidR="007F3AE7" w:rsidRPr="000A1C8C" w:rsidRDefault="007F3AE7" w:rsidP="00FE13E4">
      <w:pPr>
        <w:rPr>
          <w:sz w:val="22"/>
          <w:szCs w:val="22"/>
        </w:rPr>
      </w:pP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</w:p>
    <w:p w14:paraId="31A75578" w14:textId="77777777" w:rsidR="00C32AFA" w:rsidRPr="0094011E" w:rsidRDefault="007F3AE7" w:rsidP="00A6292A">
      <w:pPr>
        <w:jc w:val="right"/>
        <w:rPr>
          <w:rFonts w:ascii="Arial" w:hAnsi="Arial" w:cs="Arial"/>
          <w:sz w:val="22"/>
          <w:szCs w:val="22"/>
        </w:rPr>
      </w:pPr>
      <w:r w:rsidRPr="000A1C8C">
        <w:rPr>
          <w:sz w:val="22"/>
          <w:szCs w:val="22"/>
        </w:rPr>
        <w:br w:type="page"/>
      </w:r>
      <w:r w:rsidRPr="000A1C8C">
        <w:rPr>
          <w:sz w:val="22"/>
          <w:szCs w:val="22"/>
        </w:rPr>
        <w:lastRenderedPageBreak/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  <w:r w:rsidRPr="000A1C8C">
        <w:rPr>
          <w:sz w:val="22"/>
          <w:szCs w:val="22"/>
        </w:rPr>
        <w:tab/>
      </w:r>
    </w:p>
    <w:p w14:paraId="7B86AEA3" w14:textId="77777777" w:rsidR="001450FB" w:rsidRPr="0094011E" w:rsidRDefault="001450FB" w:rsidP="001450F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6292A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8E69F71" w14:textId="77777777" w:rsidR="001450FB" w:rsidRPr="0094011E" w:rsidRDefault="001450FB" w:rsidP="001450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60D239CB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7FB88C" w14:textId="77777777" w:rsidR="001450FB" w:rsidRPr="0094011E" w:rsidRDefault="00605B7F" w:rsidP="00EC37E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12331" wp14:editId="2B7FB35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3970" r="13335" b="889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62C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ALEQ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E/T+k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dK&#10;cAs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1450FB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8D7AE7F" w14:textId="77777777" w:rsidR="001450FB" w:rsidRPr="0094011E" w:rsidRDefault="001450FB" w:rsidP="00EC37E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54E1D98" w14:textId="77777777" w:rsidR="001450FB" w:rsidRPr="0094011E" w:rsidRDefault="00605B7F" w:rsidP="00EC37E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10E933" wp14:editId="6CCF3160">
                  <wp:extent cx="363220" cy="247015"/>
                  <wp:effectExtent l="0" t="0" r="0" b="635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FF7F6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5D882B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5C28394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A908C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E2B354A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13EF0B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A80418" w14:textId="77777777" w:rsidR="001450FB" w:rsidRPr="0094011E" w:rsidRDefault="001450FB" w:rsidP="00EC37E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1C6A4" w14:textId="77777777" w:rsidR="001450FB" w:rsidRPr="0094011E" w:rsidRDefault="001450FB" w:rsidP="00EC37E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E44B6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450FB" w:rsidRPr="0094011E" w14:paraId="2E49FA6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A5FE04" w14:textId="77777777" w:rsidR="001450FB" w:rsidRPr="0094011E" w:rsidRDefault="001450FB" w:rsidP="00EC37E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0EAF40" w14:textId="77777777" w:rsidR="001450FB" w:rsidRPr="0094011E" w:rsidRDefault="001450FB" w:rsidP="00EC37E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66153F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1876F8" w14:textId="77777777" w:rsidR="001450FB" w:rsidRPr="0094011E" w:rsidRDefault="001450FB" w:rsidP="001450F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83FD93B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8E65B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9F7DD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36CC14" w14:textId="77777777" w:rsidR="001450FB" w:rsidRPr="0094011E" w:rsidRDefault="001450FB" w:rsidP="00EC37E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47D8E97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FD425C1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B909FF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0BD6A80F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C14DE8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F9F4B5" w14:textId="77777777" w:rsidR="001450FB" w:rsidRPr="0094011E" w:rsidRDefault="001450FB" w:rsidP="001450F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0DFD9D2F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D9281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A3508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14966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59B18F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1450FB" w:rsidRPr="0094011E" w14:paraId="67D646F0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3CC92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BD53B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00A41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08EE50D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6C518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0C146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835F5D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22E459F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9F608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80061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34615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748239B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5D07E4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48C85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8FAA3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2ED7980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5AF0C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6602338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D2DA01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D80843B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1A9A0250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DCDBC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AA7A58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243BA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311BD5A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1450FB" w:rsidRPr="0094011E" w14:paraId="45415B7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576EA9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1AB1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5D536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12ACB785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E14B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E2E7C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A4242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3D6819DA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91F1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B856A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9D9DF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450FB" w:rsidRPr="0094011E" w14:paraId="3CF81FA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491DE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CCB09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160CDB" w14:textId="77777777" w:rsidR="001450FB" w:rsidRPr="0094011E" w:rsidRDefault="001450FB" w:rsidP="00EC37E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5E3FBD4" w14:textId="77777777" w:rsidR="001450FB" w:rsidRPr="0094011E" w:rsidRDefault="001450FB" w:rsidP="001450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451CF687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40AE88" w14:textId="77777777" w:rsidR="001450FB" w:rsidRPr="0094011E" w:rsidRDefault="00605B7F" w:rsidP="00EC37E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439D1" wp14:editId="26EAF05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160" r="5715" b="1270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45C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fm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hfT6WKyiEolpLglGuv8J647FIwSS+Acgclp63wgQopbSLhH6Y2Q&#10;MootFeoD6mQaE5yWggVnCHP2sK+kRScSxiV+sSrwPIZZfVQsgrWcsPXV9kTIwYbLpQp4UArQuVrD&#10;PPxYpIv1fD3PR/lkth7laV2PPm6qfDTbZB+m9VNdVXX2M1DL8qIVjHEV2N1mM8v/TvvrKxmm6j6d&#10;9zYkb9Fjv4Ds7R9JRy2DfMMg7DW77OxNYxjHGHx9OmHeH/dgPz7w1S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Fz&#10;d+Y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1450FB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74924A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32A6420" w14:textId="77777777" w:rsidR="001450FB" w:rsidRPr="0094011E" w:rsidRDefault="001450FB" w:rsidP="001450FB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312167F3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D341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81DDC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49E63C" w14:textId="77777777" w:rsidR="001450FB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  <w:p w14:paraId="4E4E6910" w14:textId="77777777" w:rsidR="00AE02F9" w:rsidRPr="0094011E" w:rsidRDefault="00AE02F9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E02F9" w:rsidRPr="0094011E" w14:paraId="2F609478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BC97A" w14:textId="13EB3228" w:rsidR="00AE02F9" w:rsidRPr="00AE02F9" w:rsidRDefault="00AE02F9" w:rsidP="00AE02F9">
            <w:pPr>
              <w:pStyle w:val="Aaoeeu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D419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AD3EB" w14:textId="1E6A5FB8" w:rsidR="00AE02F9" w:rsidRPr="00AE02F9" w:rsidRDefault="00AE02F9" w:rsidP="0039625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AE02F9" w:rsidRPr="0094011E" w14:paraId="107721DA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C9EFB" w14:textId="4FC225AA" w:rsidR="00AE02F9" w:rsidRPr="00AE02F9" w:rsidRDefault="00AE02F9" w:rsidP="00AE02F9">
            <w:pPr>
              <w:pStyle w:val="Aaoeeu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DBBF6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4B93F0" w14:textId="77777777" w:rsidR="00AE02F9" w:rsidRPr="00AE02F9" w:rsidRDefault="00AE02F9" w:rsidP="00AE02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proofErr w:type="gramStart"/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 Indicare</w:t>
            </w:r>
            <w:proofErr w:type="gramEnd"/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E02F9" w:rsidRPr="0094011E" w14:paraId="0B9AD832" w14:textId="77777777" w:rsidTr="00AE02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126601" w14:textId="77777777" w:rsidR="00AE02F9" w:rsidRDefault="00AE02F9" w:rsidP="00AE02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scrittura</w:t>
            </w:r>
          </w:p>
          <w:p w14:paraId="455A5C7F" w14:textId="73DFDDB9" w:rsidR="00AE02F9" w:rsidRPr="00AE02F9" w:rsidRDefault="00AE02F9" w:rsidP="00AE02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B45BC" w14:textId="77777777" w:rsidR="00AE02F9" w:rsidRPr="0094011E" w:rsidRDefault="00AE02F9" w:rsidP="00AE02F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F0FB7" w14:textId="23050769" w:rsidR="00AE02F9" w:rsidRDefault="00AE02F9" w:rsidP="00AE02F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proofErr w:type="gramStart"/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 Indicare</w:t>
            </w:r>
            <w:proofErr w:type="gramEnd"/>
            <w:r w:rsidRPr="00AE02F9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 il livello: eccellente, buono, elementare. ]</w:t>
            </w:r>
          </w:p>
          <w:p w14:paraId="12FA0543" w14:textId="1CA8A512" w:rsidR="00AE02F9" w:rsidRPr="00AE02F9" w:rsidRDefault="00AE02F9" w:rsidP="00AE02F9">
            <w:pPr>
              <w:rPr>
                <w:lang w:eastAsia="en-US"/>
              </w:rPr>
            </w:pPr>
            <w:proofErr w:type="gramStart"/>
            <w:r w:rsidRPr="00AE02F9">
              <w:rPr>
                <w:rFonts w:ascii="Arial" w:hAnsi="Arial" w:cs="Arial"/>
                <w:b/>
                <w:smallCaps/>
                <w:sz w:val="22"/>
                <w:szCs w:val="22"/>
              </w:rPr>
              <w:t>[ Indicare</w:t>
            </w:r>
            <w:proofErr w:type="gramEnd"/>
            <w:r w:rsidRPr="00AE02F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il livello: eccellente, buono, elementare. ]</w:t>
            </w:r>
          </w:p>
        </w:tc>
      </w:tr>
    </w:tbl>
    <w:p w14:paraId="699DA6A6" w14:textId="77777777" w:rsidR="001450FB" w:rsidRPr="0094011E" w:rsidRDefault="001450FB" w:rsidP="001450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450FB" w:rsidRPr="0094011E" w14:paraId="3D3973C9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0F122F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01BB046" w14:textId="77777777" w:rsidR="001450FB" w:rsidRPr="0094011E" w:rsidRDefault="001450FB" w:rsidP="001450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67FE788E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46477F" w14:textId="77777777" w:rsidR="001450FB" w:rsidRPr="0094011E" w:rsidRDefault="001450FB" w:rsidP="00EC37E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1935A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EEB0B9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450FB" w:rsidRPr="0094011E" w14:paraId="556157D6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63C723" w14:textId="77777777" w:rsidR="001450FB" w:rsidRPr="0094011E" w:rsidRDefault="001450FB" w:rsidP="00EC37E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B649B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AF4E72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450FB" w:rsidRPr="0094011E" w14:paraId="4757F38D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73804A" w14:textId="77777777" w:rsidR="001450FB" w:rsidRPr="0094011E" w:rsidRDefault="001450FB" w:rsidP="00EC37E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D5EA9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F57A0C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450FB" w:rsidRPr="0094011E" w14:paraId="10EE4C76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75638" w14:textId="77777777" w:rsidR="001450FB" w:rsidRPr="0094011E" w:rsidRDefault="001450FB" w:rsidP="00EC37E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36EB2" w14:textId="77777777" w:rsidR="001450FB" w:rsidRPr="0094011E" w:rsidRDefault="001450FB" w:rsidP="00EC37E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5A8007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0F7FC06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752BD23E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8C2BA6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073655B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43D09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A6482E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D2D83F1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7598987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2B9249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097DD47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0AFB5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16E18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FDCECB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42DDF514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317EB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FE94180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2AF01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09B98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0FD875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570E3DD2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FD253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564A17A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3B1BE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169992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667B94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8C509C2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FB1E2" w14:textId="77777777" w:rsidR="001450FB" w:rsidRPr="0094011E" w:rsidRDefault="001450FB" w:rsidP="00EC37E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F781220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C4C89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107CD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14197D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497CA17C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22AB39" w14:textId="77777777" w:rsidR="001450FB" w:rsidRPr="0094011E" w:rsidRDefault="001450FB" w:rsidP="00EC37E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0F893E" w14:textId="77777777" w:rsidR="001450FB" w:rsidRPr="0094011E" w:rsidRDefault="001450FB" w:rsidP="00EC37E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10D9B4" w14:textId="77777777" w:rsidR="001450FB" w:rsidRPr="0094011E" w:rsidRDefault="001450FB" w:rsidP="00EC37E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D4BFCBF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239A8BC3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2BF809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6A80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DACCF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07B41DD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14:paraId="7AF06E76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4CA8EAA" w14:textId="77777777" w:rsidR="001450FB" w:rsidRPr="0094011E" w:rsidRDefault="001450FB" w:rsidP="001450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450FB" w:rsidRPr="0094011E" w14:paraId="0DDA2EF5" w14:textId="77777777" w:rsidTr="00EC37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CFFBE2" w14:textId="77777777" w:rsidR="001450FB" w:rsidRPr="0094011E" w:rsidRDefault="001450FB" w:rsidP="00EC37E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EC4C6" w14:textId="77777777" w:rsidR="001450FB" w:rsidRPr="0094011E" w:rsidRDefault="001450FB" w:rsidP="00EC37E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CFB831" w14:textId="77777777" w:rsidR="001450FB" w:rsidRPr="0094011E" w:rsidRDefault="001450FB" w:rsidP="00EC37E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64829ED" w14:textId="77777777" w:rsidR="001450FB" w:rsidRPr="0094011E" w:rsidRDefault="001450FB" w:rsidP="001450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7D1010" w14:textId="77777777" w:rsidR="001450FB" w:rsidRDefault="001450FB" w:rsidP="001450FB">
      <w:pPr>
        <w:rPr>
          <w:rFonts w:ascii="Arial" w:hAnsi="Arial" w:cs="Arial"/>
          <w:sz w:val="22"/>
          <w:szCs w:val="22"/>
        </w:rPr>
      </w:pPr>
    </w:p>
    <w:p w14:paraId="2ECDF2CD" w14:textId="1C6652D7" w:rsidR="00C37AE9" w:rsidRPr="0094011E" w:rsidRDefault="00C37AE9" w:rsidP="001450FB">
      <w:pPr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bCs/>
          <w:color w:val="000000"/>
          <w:sz w:val="24"/>
        </w:rPr>
        <w:t>Quanto dichiarato nel presente curriculum vitae corrisponde al vero ai sensi degli ar</w:t>
      </w:r>
      <w:r>
        <w:rPr>
          <w:rFonts w:cstheme="minorHAnsi"/>
          <w:b/>
          <w:bCs/>
          <w:color w:val="000000"/>
          <w:sz w:val="24"/>
        </w:rPr>
        <w:t>tt. 46 e 47 del D.P.R. 445/2000</w:t>
      </w:r>
    </w:p>
    <w:p w14:paraId="6DDDFAAB" w14:textId="77777777" w:rsidR="001450FB" w:rsidRPr="0094011E" w:rsidRDefault="001450FB" w:rsidP="001450F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7E66F8C" w14:textId="77777777" w:rsidR="001450FB" w:rsidRPr="0094011E" w:rsidRDefault="001450FB" w:rsidP="001450F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E5250C2" w14:textId="77777777" w:rsidR="00AF594D" w:rsidRPr="000A1C8C" w:rsidRDefault="0097212D" w:rsidP="001450FB">
      <w:pPr>
        <w:pStyle w:val="Titolo2"/>
        <w:jc w:val="left"/>
      </w:pPr>
      <w:r w:rsidRPr="000A1C8C">
        <w:tab/>
        <w:t xml:space="preserve">            </w:t>
      </w:r>
      <w:r w:rsidRPr="000A1C8C">
        <w:tab/>
      </w:r>
      <w:r w:rsidRPr="000A1C8C">
        <w:tab/>
      </w:r>
    </w:p>
    <w:sectPr w:rsidR="00AF594D" w:rsidRPr="000A1C8C" w:rsidSect="001C69DD">
      <w:headerReference w:type="first" r:id="rId8"/>
      <w:pgSz w:w="11906" w:h="16838" w:code="9"/>
      <w:pgMar w:top="1418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0D8A" w14:textId="77777777" w:rsidR="00DA6F09" w:rsidRDefault="00DA6F09">
      <w:r>
        <w:separator/>
      </w:r>
    </w:p>
  </w:endnote>
  <w:endnote w:type="continuationSeparator" w:id="0">
    <w:p w14:paraId="40BAB2E3" w14:textId="77777777" w:rsidR="00DA6F09" w:rsidRDefault="00D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5EC5" w14:textId="77777777" w:rsidR="00DA6F09" w:rsidRDefault="00DA6F09">
      <w:r>
        <w:separator/>
      </w:r>
    </w:p>
  </w:footnote>
  <w:footnote w:type="continuationSeparator" w:id="0">
    <w:p w14:paraId="66B4DBD1" w14:textId="77777777" w:rsidR="00DA6F09" w:rsidRDefault="00DA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828E" w14:textId="77777777" w:rsidR="00E62142" w:rsidRPr="00AB4786" w:rsidRDefault="00605B7F" w:rsidP="00AB4786">
    <w:pPr>
      <w:pStyle w:val="Intestazione"/>
      <w:rPr>
        <w:sz w:val="24"/>
        <w:u w:val="single"/>
      </w:rPr>
    </w:pPr>
    <w:r w:rsidRPr="00AB4786">
      <w:rPr>
        <w:noProof/>
        <w:sz w:val="24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398AFD" wp14:editId="4F95BCFD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13335" r="7620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0EC7" w14:textId="77777777" w:rsidR="00F55C27" w:rsidRPr="0097212D" w:rsidRDefault="00E77362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4A0B" w14:textId="77777777" w:rsidR="00F55C27" w:rsidRPr="00EB035A" w:rsidRDefault="00F55C2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98AFD" id="Group 1" o:spid="_x0000_s1026" style="position:absolute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8wMMA&#10;AADaAAAADwAAAGRycy9kb3ducmV2LnhtbESPQWsCMRSE7wX/Q3hCbzWrhdKuRhFFEIWWruL5sXlm&#10;Fzcvyyau0V/fFAo9DjPzDTNbRNuInjpfO1YwHmUgiEunazYKjofNyzsIH5A1No5JwZ08LOaDpxnm&#10;2t34m/oiGJEg7HNUUIXQ5lL6siKLfuRa4uSdXWcxJNkZqTu8Jbht5CTL3qTFmtNChS2tKiovxdUq&#10;2K9P42KFj13s98Yc4sdaf349lHoexuUURKAY/sN/7a1W8Aq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x8wMMAAADaAAAADwAAAAAAAAAAAAAAAACYAgAAZHJzL2Rv&#10;d25yZXYueG1sUEsFBgAAAAAEAAQA9QAAAIgDAAAAAA==&#10;" stroked="f" strokecolor="white" strokeweight="0">
                <v:fill opacity="0"/>
                <v:textbox inset="0,0,0,0">
                  <w:txbxContent>
                    <w:p w14:paraId="3E800EC7" w14:textId="77777777" w:rsidR="00F55C27" w:rsidRPr="0097212D" w:rsidRDefault="00E77362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NyMEA&#10;AADaAAAADwAAAGRycy9kb3ducmV2LnhtbESPT4vCMBTE7wt+h/AEb2vqI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DcjBAAAA2gAAAA8AAAAAAAAAAAAAAAAAmAIAAGRycy9kb3du&#10;cmV2LnhtbFBLBQYAAAAABAAEAPUAAACGAwAAAAA=&#10;" strokecolor="white" strokeweight="0">
                <v:fill opacity="0"/>
                <v:textbox inset="0,0,0,0">
                  <w:txbxContent>
                    <w:p w14:paraId="5AAE4A0B" w14:textId="77777777" w:rsidR="00F55C27" w:rsidRPr="00EB035A" w:rsidRDefault="00F55C2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D47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913661"/>
    <w:multiLevelType w:val="hybridMultilevel"/>
    <w:tmpl w:val="903262B0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1CDD"/>
    <w:multiLevelType w:val="hybridMultilevel"/>
    <w:tmpl w:val="12747336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0A494297"/>
    <w:multiLevelType w:val="hybridMultilevel"/>
    <w:tmpl w:val="7D7A1DCA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823C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E478D3"/>
    <w:multiLevelType w:val="hybridMultilevel"/>
    <w:tmpl w:val="B5480576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202"/>
    <w:multiLevelType w:val="hybridMultilevel"/>
    <w:tmpl w:val="8932D890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5BCC"/>
    <w:multiLevelType w:val="hybridMultilevel"/>
    <w:tmpl w:val="634CE4C2"/>
    <w:lvl w:ilvl="0" w:tplc="B2304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6345"/>
    <w:multiLevelType w:val="hybridMultilevel"/>
    <w:tmpl w:val="14323616"/>
    <w:lvl w:ilvl="0" w:tplc="5F640D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9D6"/>
    <w:multiLevelType w:val="hybridMultilevel"/>
    <w:tmpl w:val="6DD0481C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307C9"/>
    <w:multiLevelType w:val="hybridMultilevel"/>
    <w:tmpl w:val="B72A34D4"/>
    <w:lvl w:ilvl="0" w:tplc="D3CA8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304A4"/>
    <w:multiLevelType w:val="hybridMultilevel"/>
    <w:tmpl w:val="894E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1C8B"/>
    <w:multiLevelType w:val="hybridMultilevel"/>
    <w:tmpl w:val="598A8850"/>
    <w:lvl w:ilvl="0" w:tplc="D3CA80EE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8B4211D"/>
    <w:multiLevelType w:val="hybridMultilevel"/>
    <w:tmpl w:val="2DAEF310"/>
    <w:lvl w:ilvl="0" w:tplc="3844E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654BB"/>
    <w:multiLevelType w:val="hybridMultilevel"/>
    <w:tmpl w:val="B0CE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"/>
  </w:num>
  <w:num w:numId="5">
    <w:abstractNumId w:val="25"/>
  </w:num>
  <w:num w:numId="6">
    <w:abstractNumId w:val="7"/>
  </w:num>
  <w:num w:numId="7">
    <w:abstractNumId w:val="14"/>
  </w:num>
  <w:num w:numId="8">
    <w:abstractNumId w:val="18"/>
  </w:num>
  <w:num w:numId="9">
    <w:abstractNumId w:val="22"/>
  </w:num>
  <w:num w:numId="10">
    <w:abstractNumId w:val="28"/>
  </w:num>
  <w:num w:numId="11">
    <w:abstractNumId w:val="21"/>
  </w:num>
  <w:num w:numId="12">
    <w:abstractNumId w:val="10"/>
  </w:num>
  <w:num w:numId="13">
    <w:abstractNumId w:val="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27"/>
  </w:num>
  <w:num w:numId="19">
    <w:abstractNumId w:val="24"/>
  </w:num>
  <w:num w:numId="20">
    <w:abstractNumId w:val="11"/>
  </w:num>
  <w:num w:numId="21">
    <w:abstractNumId w:val="3"/>
  </w:num>
  <w:num w:numId="22">
    <w:abstractNumId w:val="23"/>
  </w:num>
  <w:num w:numId="23">
    <w:abstractNumId w:val="12"/>
  </w:num>
  <w:num w:numId="24">
    <w:abstractNumId w:val="2"/>
  </w:num>
  <w:num w:numId="25">
    <w:abstractNumId w:val="17"/>
  </w:num>
  <w:num w:numId="26">
    <w:abstractNumId w:val="13"/>
  </w:num>
  <w:num w:numId="27">
    <w:abstractNumId w:val="5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16D1D"/>
    <w:rsid w:val="00016E5C"/>
    <w:rsid w:val="000218CF"/>
    <w:rsid w:val="00025363"/>
    <w:rsid w:val="00025C2A"/>
    <w:rsid w:val="00030FCE"/>
    <w:rsid w:val="00031BE3"/>
    <w:rsid w:val="00036E14"/>
    <w:rsid w:val="00066F71"/>
    <w:rsid w:val="00072709"/>
    <w:rsid w:val="00074D5E"/>
    <w:rsid w:val="00085160"/>
    <w:rsid w:val="000916BA"/>
    <w:rsid w:val="00093011"/>
    <w:rsid w:val="000A1C8C"/>
    <w:rsid w:val="000B613C"/>
    <w:rsid w:val="000B7976"/>
    <w:rsid w:val="000B7D00"/>
    <w:rsid w:val="000C1EF8"/>
    <w:rsid w:val="000D067F"/>
    <w:rsid w:val="000E4BAF"/>
    <w:rsid w:val="000E53A2"/>
    <w:rsid w:val="000E7685"/>
    <w:rsid w:val="000F1C40"/>
    <w:rsid w:val="000F6DC0"/>
    <w:rsid w:val="00101C4B"/>
    <w:rsid w:val="001128FC"/>
    <w:rsid w:val="001133C6"/>
    <w:rsid w:val="00115A5D"/>
    <w:rsid w:val="0011635A"/>
    <w:rsid w:val="001165E5"/>
    <w:rsid w:val="00117D51"/>
    <w:rsid w:val="001200D2"/>
    <w:rsid w:val="001259AB"/>
    <w:rsid w:val="0013068E"/>
    <w:rsid w:val="0013529D"/>
    <w:rsid w:val="00136606"/>
    <w:rsid w:val="00137197"/>
    <w:rsid w:val="0014057A"/>
    <w:rsid w:val="001433C0"/>
    <w:rsid w:val="001450FB"/>
    <w:rsid w:val="00155EEA"/>
    <w:rsid w:val="0015671B"/>
    <w:rsid w:val="0016231F"/>
    <w:rsid w:val="001648B7"/>
    <w:rsid w:val="00171E2D"/>
    <w:rsid w:val="00172C90"/>
    <w:rsid w:val="00180E31"/>
    <w:rsid w:val="00183008"/>
    <w:rsid w:val="0018741B"/>
    <w:rsid w:val="00192FF0"/>
    <w:rsid w:val="001A6399"/>
    <w:rsid w:val="001C69DD"/>
    <w:rsid w:val="001C7284"/>
    <w:rsid w:val="001D3BB9"/>
    <w:rsid w:val="001E24E5"/>
    <w:rsid w:val="001E6158"/>
    <w:rsid w:val="001F1CA6"/>
    <w:rsid w:val="001F3C4C"/>
    <w:rsid w:val="001F5256"/>
    <w:rsid w:val="001F64A9"/>
    <w:rsid w:val="00200DF4"/>
    <w:rsid w:val="00206102"/>
    <w:rsid w:val="00206A34"/>
    <w:rsid w:val="00215F63"/>
    <w:rsid w:val="00216441"/>
    <w:rsid w:val="00216F8B"/>
    <w:rsid w:val="00236E3A"/>
    <w:rsid w:val="00253456"/>
    <w:rsid w:val="00262603"/>
    <w:rsid w:val="00272438"/>
    <w:rsid w:val="00283E4D"/>
    <w:rsid w:val="002879BE"/>
    <w:rsid w:val="00292102"/>
    <w:rsid w:val="002942EE"/>
    <w:rsid w:val="00294D28"/>
    <w:rsid w:val="002A064E"/>
    <w:rsid w:val="002A5DA4"/>
    <w:rsid w:val="002A6B8E"/>
    <w:rsid w:val="002B0E25"/>
    <w:rsid w:val="002B1DA0"/>
    <w:rsid w:val="002B3E5E"/>
    <w:rsid w:val="002B789C"/>
    <w:rsid w:val="002C03C1"/>
    <w:rsid w:val="002C272A"/>
    <w:rsid w:val="002E09DD"/>
    <w:rsid w:val="002E47E9"/>
    <w:rsid w:val="002E5C63"/>
    <w:rsid w:val="002E7189"/>
    <w:rsid w:val="002F52E0"/>
    <w:rsid w:val="002F7234"/>
    <w:rsid w:val="002F7B97"/>
    <w:rsid w:val="003056EE"/>
    <w:rsid w:val="00305FFB"/>
    <w:rsid w:val="003061E9"/>
    <w:rsid w:val="00306D56"/>
    <w:rsid w:val="00310FFE"/>
    <w:rsid w:val="003114BB"/>
    <w:rsid w:val="003203FF"/>
    <w:rsid w:val="00321788"/>
    <w:rsid w:val="00321B4D"/>
    <w:rsid w:val="00324A0F"/>
    <w:rsid w:val="00324E7F"/>
    <w:rsid w:val="00325AFB"/>
    <w:rsid w:val="0032749A"/>
    <w:rsid w:val="00327986"/>
    <w:rsid w:val="00331A13"/>
    <w:rsid w:val="00333AF7"/>
    <w:rsid w:val="0033729A"/>
    <w:rsid w:val="00340543"/>
    <w:rsid w:val="003477FB"/>
    <w:rsid w:val="00351EC5"/>
    <w:rsid w:val="0035649F"/>
    <w:rsid w:val="0036618F"/>
    <w:rsid w:val="0036637A"/>
    <w:rsid w:val="0036742C"/>
    <w:rsid w:val="00376619"/>
    <w:rsid w:val="00377AE6"/>
    <w:rsid w:val="00383850"/>
    <w:rsid w:val="00384E26"/>
    <w:rsid w:val="003876DD"/>
    <w:rsid w:val="00391608"/>
    <w:rsid w:val="003A588F"/>
    <w:rsid w:val="003B018F"/>
    <w:rsid w:val="003B6ECE"/>
    <w:rsid w:val="003C3783"/>
    <w:rsid w:val="003C65CF"/>
    <w:rsid w:val="003D4904"/>
    <w:rsid w:val="003E05AE"/>
    <w:rsid w:val="003E1FDB"/>
    <w:rsid w:val="003E290E"/>
    <w:rsid w:val="00400BA5"/>
    <w:rsid w:val="004140CC"/>
    <w:rsid w:val="00414665"/>
    <w:rsid w:val="00414C7C"/>
    <w:rsid w:val="00423382"/>
    <w:rsid w:val="00426A21"/>
    <w:rsid w:val="00436E16"/>
    <w:rsid w:val="00440A62"/>
    <w:rsid w:val="004410E6"/>
    <w:rsid w:val="00450745"/>
    <w:rsid w:val="00451871"/>
    <w:rsid w:val="004529C8"/>
    <w:rsid w:val="004553CA"/>
    <w:rsid w:val="00465A99"/>
    <w:rsid w:val="004713FF"/>
    <w:rsid w:val="00476B5C"/>
    <w:rsid w:val="00481C52"/>
    <w:rsid w:val="00482BD8"/>
    <w:rsid w:val="00486096"/>
    <w:rsid w:val="0048776C"/>
    <w:rsid w:val="00490A86"/>
    <w:rsid w:val="00490C40"/>
    <w:rsid w:val="004A033A"/>
    <w:rsid w:val="004A08E0"/>
    <w:rsid w:val="004A0A57"/>
    <w:rsid w:val="004A3AEE"/>
    <w:rsid w:val="004C0B80"/>
    <w:rsid w:val="004D39FA"/>
    <w:rsid w:val="004D4084"/>
    <w:rsid w:val="004E3006"/>
    <w:rsid w:val="004E3439"/>
    <w:rsid w:val="004F6E52"/>
    <w:rsid w:val="004F72D3"/>
    <w:rsid w:val="004F7D25"/>
    <w:rsid w:val="00500661"/>
    <w:rsid w:val="0050137D"/>
    <w:rsid w:val="005022C0"/>
    <w:rsid w:val="0050447F"/>
    <w:rsid w:val="00505499"/>
    <w:rsid w:val="00507CF9"/>
    <w:rsid w:val="00510437"/>
    <w:rsid w:val="00515C8C"/>
    <w:rsid w:val="005173F5"/>
    <w:rsid w:val="00517797"/>
    <w:rsid w:val="00521403"/>
    <w:rsid w:val="00521F79"/>
    <w:rsid w:val="00526485"/>
    <w:rsid w:val="005269C8"/>
    <w:rsid w:val="00532C49"/>
    <w:rsid w:val="0053772A"/>
    <w:rsid w:val="005400E9"/>
    <w:rsid w:val="00544508"/>
    <w:rsid w:val="00556F10"/>
    <w:rsid w:val="00561C90"/>
    <w:rsid w:val="00570577"/>
    <w:rsid w:val="0057756E"/>
    <w:rsid w:val="00577785"/>
    <w:rsid w:val="005777AB"/>
    <w:rsid w:val="005A03CC"/>
    <w:rsid w:val="005A33AD"/>
    <w:rsid w:val="005A33DF"/>
    <w:rsid w:val="005A6305"/>
    <w:rsid w:val="005B36B3"/>
    <w:rsid w:val="005B6B6B"/>
    <w:rsid w:val="005B76EB"/>
    <w:rsid w:val="005C0C74"/>
    <w:rsid w:val="005C7755"/>
    <w:rsid w:val="005D5EF4"/>
    <w:rsid w:val="005E2439"/>
    <w:rsid w:val="005F1D32"/>
    <w:rsid w:val="005F35AD"/>
    <w:rsid w:val="005F58D9"/>
    <w:rsid w:val="005F677B"/>
    <w:rsid w:val="005F79DF"/>
    <w:rsid w:val="0060434C"/>
    <w:rsid w:val="00605B7F"/>
    <w:rsid w:val="00612DBC"/>
    <w:rsid w:val="00615DB2"/>
    <w:rsid w:val="00617F46"/>
    <w:rsid w:val="00622173"/>
    <w:rsid w:val="00622874"/>
    <w:rsid w:val="006300BA"/>
    <w:rsid w:val="00637EC4"/>
    <w:rsid w:val="0064380B"/>
    <w:rsid w:val="006450C2"/>
    <w:rsid w:val="00651989"/>
    <w:rsid w:val="00651D74"/>
    <w:rsid w:val="00665B25"/>
    <w:rsid w:val="006665A8"/>
    <w:rsid w:val="00672453"/>
    <w:rsid w:val="00677F71"/>
    <w:rsid w:val="00680449"/>
    <w:rsid w:val="006822C6"/>
    <w:rsid w:val="006827C7"/>
    <w:rsid w:val="00686A4A"/>
    <w:rsid w:val="006936F9"/>
    <w:rsid w:val="00694248"/>
    <w:rsid w:val="006957F7"/>
    <w:rsid w:val="00697664"/>
    <w:rsid w:val="006A458B"/>
    <w:rsid w:val="006B1E7E"/>
    <w:rsid w:val="006B24E5"/>
    <w:rsid w:val="006C6062"/>
    <w:rsid w:val="006C6BF8"/>
    <w:rsid w:val="006D439C"/>
    <w:rsid w:val="006E0295"/>
    <w:rsid w:val="006E3A17"/>
    <w:rsid w:val="006F5D13"/>
    <w:rsid w:val="007043A4"/>
    <w:rsid w:val="00711AB7"/>
    <w:rsid w:val="00713220"/>
    <w:rsid w:val="007157CE"/>
    <w:rsid w:val="007264AB"/>
    <w:rsid w:val="00730CFB"/>
    <w:rsid w:val="0073631E"/>
    <w:rsid w:val="00740318"/>
    <w:rsid w:val="00741827"/>
    <w:rsid w:val="00747CC0"/>
    <w:rsid w:val="00751CAC"/>
    <w:rsid w:val="0075522A"/>
    <w:rsid w:val="00761F9E"/>
    <w:rsid w:val="00764196"/>
    <w:rsid w:val="00765390"/>
    <w:rsid w:val="00767D31"/>
    <w:rsid w:val="00774561"/>
    <w:rsid w:val="00774D61"/>
    <w:rsid w:val="0079470B"/>
    <w:rsid w:val="007A1F62"/>
    <w:rsid w:val="007A7195"/>
    <w:rsid w:val="007A7B4B"/>
    <w:rsid w:val="007B15BD"/>
    <w:rsid w:val="007B41AD"/>
    <w:rsid w:val="007B59C3"/>
    <w:rsid w:val="007B7DD9"/>
    <w:rsid w:val="007C1889"/>
    <w:rsid w:val="007E2A01"/>
    <w:rsid w:val="007E7310"/>
    <w:rsid w:val="007F3AE7"/>
    <w:rsid w:val="007F5508"/>
    <w:rsid w:val="007F6624"/>
    <w:rsid w:val="007F736F"/>
    <w:rsid w:val="007F7E25"/>
    <w:rsid w:val="00823125"/>
    <w:rsid w:val="0082436E"/>
    <w:rsid w:val="00827E05"/>
    <w:rsid w:val="00831E0D"/>
    <w:rsid w:val="00832A5F"/>
    <w:rsid w:val="00834BEA"/>
    <w:rsid w:val="00837432"/>
    <w:rsid w:val="0084052F"/>
    <w:rsid w:val="008578B7"/>
    <w:rsid w:val="00875899"/>
    <w:rsid w:val="0088060B"/>
    <w:rsid w:val="00881732"/>
    <w:rsid w:val="00885880"/>
    <w:rsid w:val="00892250"/>
    <w:rsid w:val="008A12AF"/>
    <w:rsid w:val="008B1BAC"/>
    <w:rsid w:val="008B38FF"/>
    <w:rsid w:val="008C0FB2"/>
    <w:rsid w:val="008C23C7"/>
    <w:rsid w:val="008E2D5F"/>
    <w:rsid w:val="008E37AA"/>
    <w:rsid w:val="008F353C"/>
    <w:rsid w:val="008F7926"/>
    <w:rsid w:val="00900A9F"/>
    <w:rsid w:val="009024E6"/>
    <w:rsid w:val="009152F9"/>
    <w:rsid w:val="00936321"/>
    <w:rsid w:val="009400D0"/>
    <w:rsid w:val="00940C6C"/>
    <w:rsid w:val="009453F9"/>
    <w:rsid w:val="0095135A"/>
    <w:rsid w:val="00954720"/>
    <w:rsid w:val="00961E37"/>
    <w:rsid w:val="0097212D"/>
    <w:rsid w:val="00977F2F"/>
    <w:rsid w:val="009811F5"/>
    <w:rsid w:val="00982C90"/>
    <w:rsid w:val="00984C36"/>
    <w:rsid w:val="0098636B"/>
    <w:rsid w:val="00990D4E"/>
    <w:rsid w:val="00993C3C"/>
    <w:rsid w:val="009A59AF"/>
    <w:rsid w:val="009B10EE"/>
    <w:rsid w:val="009B2326"/>
    <w:rsid w:val="009B3459"/>
    <w:rsid w:val="009D2580"/>
    <w:rsid w:val="009E0378"/>
    <w:rsid w:val="009E6B45"/>
    <w:rsid w:val="009E7CFE"/>
    <w:rsid w:val="009F0D22"/>
    <w:rsid w:val="009F2879"/>
    <w:rsid w:val="009F6375"/>
    <w:rsid w:val="009F75FD"/>
    <w:rsid w:val="009F7D95"/>
    <w:rsid w:val="00A159F5"/>
    <w:rsid w:val="00A174ED"/>
    <w:rsid w:val="00A22A55"/>
    <w:rsid w:val="00A2411A"/>
    <w:rsid w:val="00A346EE"/>
    <w:rsid w:val="00A35E65"/>
    <w:rsid w:val="00A40169"/>
    <w:rsid w:val="00A41E15"/>
    <w:rsid w:val="00A46E3F"/>
    <w:rsid w:val="00A5675D"/>
    <w:rsid w:val="00A57C68"/>
    <w:rsid w:val="00A6151B"/>
    <w:rsid w:val="00A6292A"/>
    <w:rsid w:val="00A730C0"/>
    <w:rsid w:val="00A7752E"/>
    <w:rsid w:val="00A83958"/>
    <w:rsid w:val="00AA2FAF"/>
    <w:rsid w:val="00AB2CBF"/>
    <w:rsid w:val="00AB4786"/>
    <w:rsid w:val="00AB67AF"/>
    <w:rsid w:val="00AC214E"/>
    <w:rsid w:val="00AC2F35"/>
    <w:rsid w:val="00AE02F9"/>
    <w:rsid w:val="00AE3F47"/>
    <w:rsid w:val="00AF41F9"/>
    <w:rsid w:val="00AF5810"/>
    <w:rsid w:val="00AF594D"/>
    <w:rsid w:val="00B05291"/>
    <w:rsid w:val="00B11A1F"/>
    <w:rsid w:val="00B14D22"/>
    <w:rsid w:val="00B16CD5"/>
    <w:rsid w:val="00B226E7"/>
    <w:rsid w:val="00B34046"/>
    <w:rsid w:val="00B558F3"/>
    <w:rsid w:val="00B56A31"/>
    <w:rsid w:val="00B65BC0"/>
    <w:rsid w:val="00B7193C"/>
    <w:rsid w:val="00B740FB"/>
    <w:rsid w:val="00B74426"/>
    <w:rsid w:val="00B7527A"/>
    <w:rsid w:val="00B84D8B"/>
    <w:rsid w:val="00B925BD"/>
    <w:rsid w:val="00BA0FBD"/>
    <w:rsid w:val="00BA64B4"/>
    <w:rsid w:val="00BB46E3"/>
    <w:rsid w:val="00BB56C6"/>
    <w:rsid w:val="00BC0222"/>
    <w:rsid w:val="00BC2277"/>
    <w:rsid w:val="00BD2DB8"/>
    <w:rsid w:val="00BD5C80"/>
    <w:rsid w:val="00BD5FCD"/>
    <w:rsid w:val="00BD6F82"/>
    <w:rsid w:val="00BE08DE"/>
    <w:rsid w:val="00BE32BC"/>
    <w:rsid w:val="00BE38FB"/>
    <w:rsid w:val="00BE5882"/>
    <w:rsid w:val="00BF2456"/>
    <w:rsid w:val="00C06957"/>
    <w:rsid w:val="00C117D4"/>
    <w:rsid w:val="00C1623E"/>
    <w:rsid w:val="00C200CE"/>
    <w:rsid w:val="00C23C9F"/>
    <w:rsid w:val="00C25A31"/>
    <w:rsid w:val="00C30431"/>
    <w:rsid w:val="00C32AFA"/>
    <w:rsid w:val="00C37AE9"/>
    <w:rsid w:val="00C40F91"/>
    <w:rsid w:val="00C437C7"/>
    <w:rsid w:val="00C463E9"/>
    <w:rsid w:val="00C50A03"/>
    <w:rsid w:val="00C50C76"/>
    <w:rsid w:val="00C52BCD"/>
    <w:rsid w:val="00C621E6"/>
    <w:rsid w:val="00C64F80"/>
    <w:rsid w:val="00C6649E"/>
    <w:rsid w:val="00C761A5"/>
    <w:rsid w:val="00C769C3"/>
    <w:rsid w:val="00C86496"/>
    <w:rsid w:val="00C87D20"/>
    <w:rsid w:val="00C9327C"/>
    <w:rsid w:val="00CA4870"/>
    <w:rsid w:val="00CB0A3F"/>
    <w:rsid w:val="00CB3CCD"/>
    <w:rsid w:val="00CB487B"/>
    <w:rsid w:val="00CC1C2B"/>
    <w:rsid w:val="00CC4F69"/>
    <w:rsid w:val="00CD00D2"/>
    <w:rsid w:val="00CD1E15"/>
    <w:rsid w:val="00CE54DE"/>
    <w:rsid w:val="00CE59AD"/>
    <w:rsid w:val="00CE6C59"/>
    <w:rsid w:val="00CF0D16"/>
    <w:rsid w:val="00D02740"/>
    <w:rsid w:val="00D03086"/>
    <w:rsid w:val="00D035DA"/>
    <w:rsid w:val="00D0409C"/>
    <w:rsid w:val="00D13094"/>
    <w:rsid w:val="00D130FC"/>
    <w:rsid w:val="00D13827"/>
    <w:rsid w:val="00D142E3"/>
    <w:rsid w:val="00D169D7"/>
    <w:rsid w:val="00D1795C"/>
    <w:rsid w:val="00D246C9"/>
    <w:rsid w:val="00D27BBB"/>
    <w:rsid w:val="00D30F79"/>
    <w:rsid w:val="00D526E2"/>
    <w:rsid w:val="00D54DED"/>
    <w:rsid w:val="00D67E9F"/>
    <w:rsid w:val="00D71CEE"/>
    <w:rsid w:val="00D72EB0"/>
    <w:rsid w:val="00D75847"/>
    <w:rsid w:val="00DA694D"/>
    <w:rsid w:val="00DA6F09"/>
    <w:rsid w:val="00DB0AE8"/>
    <w:rsid w:val="00DB0CE1"/>
    <w:rsid w:val="00DB1ABD"/>
    <w:rsid w:val="00DB3690"/>
    <w:rsid w:val="00DB3E6D"/>
    <w:rsid w:val="00DB468A"/>
    <w:rsid w:val="00DC6708"/>
    <w:rsid w:val="00DD0EB9"/>
    <w:rsid w:val="00DD2C99"/>
    <w:rsid w:val="00DF4B8A"/>
    <w:rsid w:val="00DF7C05"/>
    <w:rsid w:val="00E0229A"/>
    <w:rsid w:val="00E07A02"/>
    <w:rsid w:val="00E16A90"/>
    <w:rsid w:val="00E20AA6"/>
    <w:rsid w:val="00E34CC7"/>
    <w:rsid w:val="00E47E04"/>
    <w:rsid w:val="00E503FE"/>
    <w:rsid w:val="00E510F7"/>
    <w:rsid w:val="00E53550"/>
    <w:rsid w:val="00E56160"/>
    <w:rsid w:val="00E62142"/>
    <w:rsid w:val="00E71DB2"/>
    <w:rsid w:val="00E73726"/>
    <w:rsid w:val="00E77024"/>
    <w:rsid w:val="00E77362"/>
    <w:rsid w:val="00E81065"/>
    <w:rsid w:val="00E850FB"/>
    <w:rsid w:val="00EA0EFA"/>
    <w:rsid w:val="00EA3B2A"/>
    <w:rsid w:val="00EB035A"/>
    <w:rsid w:val="00EC266F"/>
    <w:rsid w:val="00EC37E1"/>
    <w:rsid w:val="00ED05B5"/>
    <w:rsid w:val="00ED06FA"/>
    <w:rsid w:val="00ED10FD"/>
    <w:rsid w:val="00ED4A56"/>
    <w:rsid w:val="00ED6602"/>
    <w:rsid w:val="00EE59DD"/>
    <w:rsid w:val="00EE6A1D"/>
    <w:rsid w:val="00EF0019"/>
    <w:rsid w:val="00EF001E"/>
    <w:rsid w:val="00EF57FE"/>
    <w:rsid w:val="00F03457"/>
    <w:rsid w:val="00F04237"/>
    <w:rsid w:val="00F0563F"/>
    <w:rsid w:val="00F068B8"/>
    <w:rsid w:val="00F076FA"/>
    <w:rsid w:val="00F210BD"/>
    <w:rsid w:val="00F25E21"/>
    <w:rsid w:val="00F30EFC"/>
    <w:rsid w:val="00F32675"/>
    <w:rsid w:val="00F37B2F"/>
    <w:rsid w:val="00F41D5C"/>
    <w:rsid w:val="00F429C1"/>
    <w:rsid w:val="00F478A1"/>
    <w:rsid w:val="00F54BC9"/>
    <w:rsid w:val="00F55C27"/>
    <w:rsid w:val="00F56E26"/>
    <w:rsid w:val="00F6050C"/>
    <w:rsid w:val="00F6455E"/>
    <w:rsid w:val="00F741E0"/>
    <w:rsid w:val="00F76F84"/>
    <w:rsid w:val="00F81A41"/>
    <w:rsid w:val="00F871BE"/>
    <w:rsid w:val="00F926AF"/>
    <w:rsid w:val="00F92B20"/>
    <w:rsid w:val="00FA75F9"/>
    <w:rsid w:val="00FB00BA"/>
    <w:rsid w:val="00FB299A"/>
    <w:rsid w:val="00FB301A"/>
    <w:rsid w:val="00FC11C4"/>
    <w:rsid w:val="00FD579E"/>
    <w:rsid w:val="00FE13E4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88FBB"/>
  <w15:chartTrackingRefBased/>
  <w15:docId w15:val="{D7BDD7D1-45A9-45E6-8F1F-FDF7C412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47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customStyle="1" w:styleId="Default">
    <w:name w:val="Default"/>
    <w:rsid w:val="000A1C8C"/>
    <w:pPr>
      <w:widowControl w:val="0"/>
      <w:suppressAutoHyphens/>
      <w:autoSpaceDE w:val="0"/>
    </w:pPr>
    <w:rPr>
      <w:color w:val="000000"/>
      <w:sz w:val="24"/>
      <w:szCs w:val="24"/>
      <w:lang w:val="it-IT" w:eastAsia="ar-SA"/>
    </w:rPr>
  </w:style>
  <w:style w:type="paragraph" w:customStyle="1" w:styleId="CM1">
    <w:name w:val="CM1"/>
    <w:basedOn w:val="Default"/>
    <w:next w:val="Default"/>
    <w:rsid w:val="000A1C8C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A1C8C"/>
    <w:pPr>
      <w:spacing w:after="343"/>
    </w:pPr>
    <w:rPr>
      <w:color w:val="auto"/>
    </w:rPr>
  </w:style>
  <w:style w:type="character" w:customStyle="1" w:styleId="Titolo1Carattere">
    <w:name w:val="Titolo 1 Carattere"/>
    <w:link w:val="Titolo1"/>
    <w:uiPriority w:val="9"/>
    <w:rsid w:val="00AB47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7310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rsid w:val="009F7D95"/>
    <w:rPr>
      <w:b/>
      <w:bCs/>
      <w:i/>
      <w:iCs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52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522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522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52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522A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BN.dot</Template>
  <TotalTime>13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Luca Selmi</cp:lastModifiedBy>
  <cp:revision>8</cp:revision>
  <cp:lastPrinted>2018-07-23T11:10:00Z</cp:lastPrinted>
  <dcterms:created xsi:type="dcterms:W3CDTF">2019-12-20T08:41:00Z</dcterms:created>
  <dcterms:modified xsi:type="dcterms:W3CDTF">2019-12-23T08:53:00Z</dcterms:modified>
</cp:coreProperties>
</file>